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E" w:rsidRDefault="00140C9E" w:rsidP="00140C9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PRIOUX</w:t>
      </w:r>
    </w:p>
    <w:p w:rsidR="00140C9E" w:rsidRDefault="00140C9E" w:rsidP="00140C9E">
      <w:pPr>
        <w:spacing w:before="100" w:beforeAutospacing="1" w:after="100" w:afterAutospacing="1"/>
      </w:pPr>
      <w:hyperlink r:id="rId4" w:tgtFrame="_blank" w:history="1">
        <w:r>
          <w:rPr>
            <w:rStyle w:val="Lienhypertexte"/>
            <w:lang w:val="en-US"/>
          </w:rPr>
          <w:t>https://vimeo.com/user135517788/download/630207375/31f2406d29</w:t>
        </w:r>
      </w:hyperlink>
    </w:p>
    <w:p w:rsidR="00140C9E" w:rsidRDefault="00140C9E" w:rsidP="00140C9E">
      <w:pPr>
        <w:spacing w:before="100" w:beforeAutospacing="1" w:after="100" w:afterAutospacing="1"/>
      </w:pPr>
    </w:p>
    <w:p w:rsidR="00925358" w:rsidRDefault="00925358">
      <w:bookmarkStart w:id="0" w:name="_GoBack"/>
      <w:bookmarkEnd w:id="0"/>
    </w:p>
    <w:sectPr w:rsidR="0092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9E"/>
    <w:rsid w:val="00140C9E"/>
    <w:rsid w:val="009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616D-2A35-41F8-90A8-E809028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9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0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deretro1.chales.lan/proxy/2/dmJvdWl4QGNoLWFsZXMuZnI%3D/vimeo.com/user135517788/download/630207375/31f2406d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964ABF30</Template>
  <TotalTime>0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BOUIX Vincent</dc:creator>
  <cp:keywords/>
  <dc:description/>
  <cp:lastModifiedBy>Dr BOUIX Vincent</cp:lastModifiedBy>
  <cp:revision>1</cp:revision>
  <dcterms:created xsi:type="dcterms:W3CDTF">2021-11-15T11:29:00Z</dcterms:created>
  <dcterms:modified xsi:type="dcterms:W3CDTF">2021-11-15T11:29:00Z</dcterms:modified>
</cp:coreProperties>
</file>